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53" w:rsidRPr="00D64F73" w:rsidRDefault="002607B9" w:rsidP="00BF5453">
      <w:pPr>
        <w:pStyle w:val="a4"/>
        <w:rPr>
          <w:szCs w:val="28"/>
        </w:rPr>
      </w:pPr>
      <w:r w:rsidRPr="002607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27pt;width:240pt;height:209.55pt;z-index:251657216" stroked="f">
            <v:textbox style="mso-next-textbox:#_x0000_s1026">
              <w:txbxContent>
                <w:p w:rsidR="001D2EF8" w:rsidRDefault="00343830" w:rsidP="00484E35">
                  <w:pPr>
                    <w:ind w:left="180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8286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12000" contrast="4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Белгородская область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ДЕПАРТАМЕНТ</w:t>
                  </w:r>
                  <w:r w:rsidR="000D3006">
                    <w:rPr>
                      <w:b/>
                      <w:sz w:val="22"/>
                      <w:szCs w:val="22"/>
                    </w:rPr>
                    <w:t xml:space="preserve"> ОБРАЗОВАНИЯ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БЕЛГОРОДСКОЙ ОБЛАСТИ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D2EF8" w:rsidRDefault="001D2EF8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8005, г"/>
                    </w:smartTagPr>
                    <w:r>
                      <w:rPr>
                        <w:sz w:val="20"/>
                        <w:szCs w:val="20"/>
                      </w:rPr>
                      <w:t>308005, г</w:t>
                    </w:r>
                  </w:smartTag>
                  <w:r>
                    <w:rPr>
                      <w:sz w:val="20"/>
                      <w:szCs w:val="20"/>
                    </w:rPr>
                    <w:t>.Белгород, Соборная пл., 4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32-40-34, факс 32-52-27</w:t>
                  </w:r>
                </w:p>
                <w:p w:rsidR="009B1A9A" w:rsidRPr="00ED0855" w:rsidRDefault="009B1A9A" w:rsidP="009B1A9A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beluno</w:t>
                  </w:r>
                  <w:r w:rsidRPr="00ED0855">
                    <w:rPr>
                      <w:sz w:val="20"/>
                      <w:szCs w:val="20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belregion</w:t>
                  </w:r>
                  <w:r w:rsidRPr="00ED0855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484E35" w:rsidRPr="002C2C42" w:rsidRDefault="005321AB" w:rsidP="001D2EF8">
                  <w:pPr>
                    <w:ind w:right="-180"/>
                    <w:jc w:val="center"/>
                  </w:pPr>
                  <w:r>
                    <w:t xml:space="preserve">27.11.2014 </w:t>
                  </w:r>
                  <w:r w:rsidR="002D6BE5" w:rsidRPr="002C2C42">
                    <w:t xml:space="preserve">№ </w:t>
                  </w:r>
                  <w:r>
                    <w:t>9-06/8908-ГН</w:t>
                  </w:r>
                </w:p>
                <w:p w:rsidR="001D2EF8" w:rsidRPr="001D2EF8" w:rsidRDefault="001D2EF8" w:rsidP="001D2EF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№ _____________ от _________________</w:t>
                  </w:r>
                </w:p>
              </w:txbxContent>
            </v:textbox>
            <w10:wrap type="square"/>
          </v:shape>
        </w:pict>
      </w:r>
    </w:p>
    <w:p w:rsidR="00F7142E" w:rsidRDefault="00F7142E" w:rsidP="00BF5453">
      <w:pPr>
        <w:pStyle w:val="a4"/>
        <w:rPr>
          <w:szCs w:val="28"/>
        </w:rPr>
      </w:pPr>
    </w:p>
    <w:p w:rsidR="00F7142E" w:rsidRDefault="00F7142E" w:rsidP="00BF5453">
      <w:pPr>
        <w:pStyle w:val="a4"/>
        <w:rPr>
          <w:szCs w:val="28"/>
        </w:rPr>
      </w:pPr>
    </w:p>
    <w:p w:rsidR="00F7142E" w:rsidRPr="003B0E71" w:rsidRDefault="00F7142E" w:rsidP="00BF5453">
      <w:pPr>
        <w:pStyle w:val="a4"/>
        <w:rPr>
          <w:szCs w:val="28"/>
        </w:rPr>
      </w:pPr>
      <w:r w:rsidRPr="003B0E71">
        <w:rPr>
          <w:szCs w:val="28"/>
        </w:rPr>
        <w:t>Руководителям</w:t>
      </w:r>
    </w:p>
    <w:p w:rsidR="00BF5453" w:rsidRPr="003B0E71" w:rsidRDefault="00BF5453" w:rsidP="00BF5453">
      <w:pPr>
        <w:pStyle w:val="a4"/>
        <w:rPr>
          <w:szCs w:val="28"/>
        </w:rPr>
      </w:pPr>
      <w:r w:rsidRPr="003B0E71">
        <w:rPr>
          <w:szCs w:val="28"/>
        </w:rPr>
        <w:t>органов управления образованием</w:t>
      </w:r>
    </w:p>
    <w:p w:rsidR="00BF5453" w:rsidRPr="003B0E71" w:rsidRDefault="00BF5453" w:rsidP="00BF5453">
      <w:pPr>
        <w:pStyle w:val="a4"/>
        <w:rPr>
          <w:szCs w:val="28"/>
        </w:rPr>
      </w:pPr>
      <w:r w:rsidRPr="003B0E71">
        <w:rPr>
          <w:szCs w:val="28"/>
        </w:rPr>
        <w:t xml:space="preserve">муниципальных районов </w:t>
      </w:r>
    </w:p>
    <w:p w:rsidR="00BF5453" w:rsidRPr="003B0E71" w:rsidRDefault="00BF5453" w:rsidP="00BF5453">
      <w:pPr>
        <w:pStyle w:val="a4"/>
        <w:rPr>
          <w:szCs w:val="28"/>
        </w:rPr>
      </w:pPr>
      <w:r w:rsidRPr="003B0E71">
        <w:rPr>
          <w:szCs w:val="28"/>
        </w:rPr>
        <w:t>и городских округов</w:t>
      </w:r>
    </w:p>
    <w:p w:rsidR="00981FD8" w:rsidRPr="003B0E71" w:rsidRDefault="00226178" w:rsidP="00981FD8">
      <w:pPr>
        <w:pStyle w:val="a4"/>
        <w:rPr>
          <w:szCs w:val="28"/>
        </w:rPr>
      </w:pPr>
      <w:r w:rsidRPr="003B0E71">
        <w:rPr>
          <w:szCs w:val="28"/>
        </w:rPr>
        <w:t xml:space="preserve"> </w:t>
      </w:r>
    </w:p>
    <w:p w:rsidR="00E44AD5" w:rsidRPr="003B0E71" w:rsidRDefault="00E44AD5" w:rsidP="00981FD8">
      <w:pPr>
        <w:pStyle w:val="a4"/>
        <w:rPr>
          <w:szCs w:val="28"/>
        </w:rPr>
      </w:pPr>
    </w:p>
    <w:p w:rsidR="00434294" w:rsidRPr="003B0E71" w:rsidRDefault="00434294" w:rsidP="00981FD8">
      <w:pPr>
        <w:pStyle w:val="a4"/>
        <w:rPr>
          <w:szCs w:val="28"/>
        </w:rPr>
      </w:pPr>
    </w:p>
    <w:p w:rsidR="00434294" w:rsidRPr="003B0E71" w:rsidRDefault="00434294" w:rsidP="00981FD8">
      <w:pPr>
        <w:pStyle w:val="a4"/>
        <w:rPr>
          <w:szCs w:val="28"/>
        </w:rPr>
      </w:pPr>
    </w:p>
    <w:p w:rsidR="00E44AD5" w:rsidRPr="003B0E71" w:rsidRDefault="00E44AD5" w:rsidP="00981FD8">
      <w:pPr>
        <w:pStyle w:val="a4"/>
        <w:rPr>
          <w:szCs w:val="28"/>
        </w:rPr>
      </w:pPr>
    </w:p>
    <w:p w:rsidR="000140AA" w:rsidRPr="003B0E71" w:rsidRDefault="003B0E71" w:rsidP="007B0B47">
      <w:pPr>
        <w:rPr>
          <w:b/>
          <w:sz w:val="28"/>
          <w:szCs w:val="28"/>
        </w:rPr>
      </w:pPr>
      <w:r w:rsidRPr="003B0E71">
        <w:rPr>
          <w:b/>
          <w:sz w:val="28"/>
          <w:szCs w:val="28"/>
        </w:rPr>
        <w:t>О представлении информации</w:t>
      </w:r>
    </w:p>
    <w:p w:rsidR="003B0E71" w:rsidRPr="003B0E71" w:rsidRDefault="003B0E71" w:rsidP="007B0B47">
      <w:pPr>
        <w:rPr>
          <w:b/>
          <w:sz w:val="28"/>
          <w:szCs w:val="28"/>
        </w:rPr>
      </w:pPr>
    </w:p>
    <w:p w:rsidR="003B0E71" w:rsidRDefault="003B0E71" w:rsidP="00375B77">
      <w:pPr>
        <w:rPr>
          <w:sz w:val="28"/>
          <w:szCs w:val="28"/>
        </w:rPr>
      </w:pPr>
    </w:p>
    <w:p w:rsidR="003B0E71" w:rsidRPr="003B0E71" w:rsidRDefault="003B0E71" w:rsidP="00375B77">
      <w:pPr>
        <w:rPr>
          <w:sz w:val="28"/>
          <w:szCs w:val="28"/>
        </w:rPr>
      </w:pPr>
    </w:p>
    <w:p w:rsidR="004C21E4" w:rsidRDefault="002C2C42" w:rsidP="004C21E4">
      <w:pPr>
        <w:ind w:firstLine="709"/>
        <w:jc w:val="both"/>
        <w:rPr>
          <w:sz w:val="28"/>
          <w:szCs w:val="28"/>
        </w:rPr>
      </w:pPr>
      <w:r w:rsidRPr="003B0E71">
        <w:rPr>
          <w:sz w:val="28"/>
          <w:szCs w:val="28"/>
        </w:rPr>
        <w:t xml:space="preserve">В соответствии с </w:t>
      </w:r>
      <w:r w:rsidR="00317BB1">
        <w:rPr>
          <w:sz w:val="28"/>
          <w:szCs w:val="28"/>
        </w:rPr>
        <w:t>приказом департамента образования Белгородской области от 15 мая 2014 года №1690 «Об утверждении  плана мероприятий по популяризации портала</w:t>
      </w:r>
      <w:r w:rsidR="00DE2EB7">
        <w:rPr>
          <w:sz w:val="28"/>
          <w:szCs w:val="28"/>
        </w:rPr>
        <w:t xml:space="preserve"> «Сетевой класс Белогорья»</w:t>
      </w:r>
      <w:r w:rsidR="00317BB1">
        <w:rPr>
          <w:sz w:val="28"/>
          <w:szCs w:val="28"/>
        </w:rPr>
        <w:t xml:space="preserve"> в родительской среде»</w:t>
      </w:r>
      <w:r w:rsidR="00DE2EB7">
        <w:rPr>
          <w:sz w:val="28"/>
          <w:szCs w:val="28"/>
        </w:rPr>
        <w:t xml:space="preserve"> </w:t>
      </w:r>
      <w:r w:rsidR="00C67950">
        <w:rPr>
          <w:sz w:val="28"/>
          <w:szCs w:val="28"/>
        </w:rPr>
        <w:t>необходимо</w:t>
      </w:r>
      <w:r w:rsidR="00317BB1">
        <w:rPr>
          <w:sz w:val="28"/>
          <w:szCs w:val="28"/>
        </w:rPr>
        <w:t xml:space="preserve"> представить </w:t>
      </w:r>
      <w:r w:rsidR="004C21E4">
        <w:rPr>
          <w:sz w:val="28"/>
          <w:szCs w:val="28"/>
        </w:rPr>
        <w:t xml:space="preserve">отчет </w:t>
      </w:r>
      <w:r w:rsidR="00176A48">
        <w:rPr>
          <w:sz w:val="28"/>
          <w:szCs w:val="28"/>
        </w:rPr>
        <w:t xml:space="preserve">о проделанной работе </w:t>
      </w:r>
      <w:r w:rsidR="004C21E4">
        <w:rPr>
          <w:sz w:val="28"/>
          <w:szCs w:val="28"/>
        </w:rPr>
        <w:t>по следующим вопросам:</w:t>
      </w:r>
    </w:p>
    <w:p w:rsidR="004C21E4" w:rsidRDefault="00630037" w:rsidP="004C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4C21E4">
        <w:rPr>
          <w:sz w:val="28"/>
          <w:szCs w:val="28"/>
        </w:rPr>
        <w:t>рганизация и п</w:t>
      </w:r>
      <w:r w:rsidR="004C21E4" w:rsidRPr="0013421F">
        <w:rPr>
          <w:sz w:val="28"/>
          <w:szCs w:val="28"/>
        </w:rPr>
        <w:t>роведени</w:t>
      </w:r>
      <w:r w:rsidR="004C21E4">
        <w:rPr>
          <w:sz w:val="28"/>
          <w:szCs w:val="28"/>
        </w:rPr>
        <w:t>е</w:t>
      </w:r>
      <w:r w:rsidR="004C21E4" w:rsidRPr="0013421F">
        <w:rPr>
          <w:sz w:val="28"/>
          <w:szCs w:val="28"/>
        </w:rPr>
        <w:t xml:space="preserve"> реги</w:t>
      </w:r>
      <w:r w:rsidR="004C21E4" w:rsidRPr="0013421F">
        <w:rPr>
          <w:sz w:val="28"/>
          <w:szCs w:val="28"/>
        </w:rPr>
        <w:t>о</w:t>
      </w:r>
      <w:r w:rsidR="004C21E4" w:rsidRPr="0013421F">
        <w:rPr>
          <w:sz w:val="28"/>
          <w:szCs w:val="28"/>
        </w:rPr>
        <w:t>нальн</w:t>
      </w:r>
      <w:r w:rsidR="004C21E4">
        <w:rPr>
          <w:sz w:val="28"/>
          <w:szCs w:val="28"/>
        </w:rPr>
        <w:t>ых</w:t>
      </w:r>
      <w:r w:rsidR="004C21E4" w:rsidRPr="0013421F">
        <w:rPr>
          <w:sz w:val="28"/>
          <w:szCs w:val="28"/>
        </w:rPr>
        <w:t xml:space="preserve"> родительск</w:t>
      </w:r>
      <w:r w:rsidR="004C21E4">
        <w:rPr>
          <w:sz w:val="28"/>
          <w:szCs w:val="28"/>
        </w:rPr>
        <w:t>их</w:t>
      </w:r>
      <w:r w:rsidR="004C21E4" w:rsidRPr="0013421F">
        <w:rPr>
          <w:sz w:val="28"/>
          <w:szCs w:val="28"/>
        </w:rPr>
        <w:t xml:space="preserve"> собрани</w:t>
      </w:r>
      <w:r w:rsidR="004C21E4">
        <w:rPr>
          <w:sz w:val="28"/>
          <w:szCs w:val="28"/>
        </w:rPr>
        <w:t>й</w:t>
      </w:r>
      <w:r w:rsidR="004C21E4" w:rsidRPr="0013421F">
        <w:rPr>
          <w:sz w:val="28"/>
          <w:szCs w:val="28"/>
        </w:rPr>
        <w:t xml:space="preserve"> «Информационно-образовательный портал «Сетевой класс Белогорья»</w:t>
      </w:r>
      <w:r w:rsidR="004C21E4">
        <w:rPr>
          <w:sz w:val="28"/>
          <w:szCs w:val="28"/>
        </w:rPr>
        <w:t xml:space="preserve"> с использованием информационных материалов (письмо </w:t>
      </w:r>
      <w:r w:rsidR="00176A48">
        <w:rPr>
          <w:sz w:val="28"/>
          <w:szCs w:val="28"/>
        </w:rPr>
        <w:t xml:space="preserve">ОГАОУ </w:t>
      </w:r>
      <w:r w:rsidR="000B1DFD">
        <w:rPr>
          <w:sz w:val="28"/>
          <w:szCs w:val="28"/>
        </w:rPr>
        <w:t>Д</w:t>
      </w:r>
      <w:r w:rsidR="00176A48">
        <w:rPr>
          <w:sz w:val="28"/>
          <w:szCs w:val="28"/>
        </w:rPr>
        <w:t xml:space="preserve">ПО </w:t>
      </w:r>
      <w:r w:rsidR="004C21E4">
        <w:rPr>
          <w:sz w:val="28"/>
          <w:szCs w:val="28"/>
        </w:rPr>
        <w:t>БелИРО от 02 сентября 2014 года №628 «Об информационных материалах»)</w:t>
      </w:r>
      <w:r>
        <w:rPr>
          <w:sz w:val="28"/>
          <w:szCs w:val="28"/>
        </w:rPr>
        <w:t>.</w:t>
      </w:r>
    </w:p>
    <w:p w:rsidR="004C21E4" w:rsidRPr="0013421F" w:rsidRDefault="00630037" w:rsidP="004C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4C21E4">
        <w:rPr>
          <w:sz w:val="28"/>
          <w:szCs w:val="28"/>
        </w:rPr>
        <w:t xml:space="preserve">рганизация и распространение </w:t>
      </w:r>
      <w:r w:rsidR="004C21E4" w:rsidRPr="0013421F">
        <w:rPr>
          <w:sz w:val="28"/>
          <w:szCs w:val="28"/>
        </w:rPr>
        <w:t>бу</w:t>
      </w:r>
      <w:r w:rsidR="004C21E4" w:rsidRPr="0013421F">
        <w:rPr>
          <w:sz w:val="28"/>
          <w:szCs w:val="28"/>
        </w:rPr>
        <w:t>к</w:t>
      </w:r>
      <w:r w:rsidR="004C21E4" w:rsidRPr="0013421F">
        <w:rPr>
          <w:sz w:val="28"/>
          <w:szCs w:val="28"/>
        </w:rPr>
        <w:t>лета «Информационно-образовательный портал «Сетевой класс Белогорья»</w:t>
      </w:r>
      <w:r w:rsidR="004C21E4">
        <w:rPr>
          <w:sz w:val="28"/>
          <w:szCs w:val="28"/>
        </w:rPr>
        <w:t xml:space="preserve"> в родительской среде</w:t>
      </w:r>
      <w:r w:rsidR="00C67950">
        <w:rPr>
          <w:sz w:val="28"/>
          <w:szCs w:val="28"/>
        </w:rPr>
        <w:t xml:space="preserve"> (письмо </w:t>
      </w:r>
      <w:r w:rsidR="00176A48">
        <w:rPr>
          <w:sz w:val="28"/>
          <w:szCs w:val="28"/>
        </w:rPr>
        <w:t xml:space="preserve">ОГАОУ </w:t>
      </w:r>
      <w:r w:rsidR="000B1DFD">
        <w:rPr>
          <w:sz w:val="28"/>
          <w:szCs w:val="28"/>
        </w:rPr>
        <w:t>Д</w:t>
      </w:r>
      <w:r w:rsidR="00176A48">
        <w:rPr>
          <w:sz w:val="28"/>
          <w:szCs w:val="28"/>
        </w:rPr>
        <w:t xml:space="preserve">ПО </w:t>
      </w:r>
      <w:r w:rsidR="00C67950">
        <w:rPr>
          <w:sz w:val="28"/>
          <w:szCs w:val="28"/>
        </w:rPr>
        <w:t>БелИРО от 02 сентября 2014 года №628 «Об информационных материалах»)</w:t>
      </w:r>
      <w:r w:rsidR="004C21E4">
        <w:rPr>
          <w:sz w:val="28"/>
          <w:szCs w:val="28"/>
        </w:rPr>
        <w:t>.</w:t>
      </w:r>
    </w:p>
    <w:p w:rsidR="004F2501" w:rsidRPr="003B0E71" w:rsidRDefault="00C67950" w:rsidP="004F25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F6280A">
        <w:rPr>
          <w:sz w:val="28"/>
          <w:szCs w:val="28"/>
        </w:rPr>
        <w:t xml:space="preserve">по прилагаемой форме и в виде </w:t>
      </w:r>
      <w:r w:rsidR="00A935E1">
        <w:rPr>
          <w:sz w:val="28"/>
          <w:szCs w:val="28"/>
        </w:rPr>
        <w:t xml:space="preserve">текстовой части направить </w:t>
      </w:r>
      <w:r>
        <w:rPr>
          <w:sz w:val="28"/>
          <w:szCs w:val="28"/>
        </w:rPr>
        <w:t xml:space="preserve">в срок до 15 декабря 2014 года </w:t>
      </w:r>
      <w:r w:rsidR="004F2501" w:rsidRPr="003B0E71">
        <w:rPr>
          <w:sz w:val="28"/>
          <w:szCs w:val="28"/>
        </w:rPr>
        <w:t xml:space="preserve">на адрес электронной почты: </w:t>
      </w:r>
      <w:hyperlink r:id="rId8" w:history="1">
        <w:r w:rsidR="004F2501" w:rsidRPr="003B0E71">
          <w:rPr>
            <w:rStyle w:val="a7"/>
            <w:sz w:val="28"/>
            <w:szCs w:val="28"/>
            <w:lang w:val="en-US"/>
          </w:rPr>
          <w:t>talanova</w:t>
        </w:r>
        <w:r w:rsidR="004F2501" w:rsidRPr="003B0E71">
          <w:rPr>
            <w:rStyle w:val="a7"/>
            <w:sz w:val="28"/>
            <w:szCs w:val="28"/>
          </w:rPr>
          <w:t>31@</w:t>
        </w:r>
        <w:r w:rsidR="004F2501" w:rsidRPr="003B0E71">
          <w:rPr>
            <w:rStyle w:val="a7"/>
            <w:sz w:val="28"/>
            <w:szCs w:val="28"/>
            <w:lang w:val="en-US"/>
          </w:rPr>
          <w:t>yandex</w:t>
        </w:r>
        <w:r w:rsidR="004F2501" w:rsidRPr="003B0E71">
          <w:rPr>
            <w:rStyle w:val="a7"/>
            <w:sz w:val="28"/>
            <w:szCs w:val="28"/>
          </w:rPr>
          <w:t>.</w:t>
        </w:r>
        <w:r w:rsidR="004F2501" w:rsidRPr="003B0E71">
          <w:rPr>
            <w:rStyle w:val="a7"/>
            <w:sz w:val="28"/>
            <w:szCs w:val="28"/>
            <w:lang w:val="en-US"/>
          </w:rPr>
          <w:t>ru</w:t>
        </w:r>
      </w:hyperlink>
      <w:r w:rsidR="004F2501" w:rsidRPr="003B0E71">
        <w:rPr>
          <w:sz w:val="28"/>
          <w:szCs w:val="28"/>
        </w:rPr>
        <w:t>.</w:t>
      </w:r>
    </w:p>
    <w:p w:rsidR="00F7142E" w:rsidRDefault="00F7142E" w:rsidP="00F7142E">
      <w:pPr>
        <w:ind w:firstLine="851"/>
        <w:jc w:val="both"/>
        <w:rPr>
          <w:sz w:val="28"/>
          <w:szCs w:val="28"/>
        </w:rPr>
      </w:pPr>
    </w:p>
    <w:p w:rsidR="005C0074" w:rsidRDefault="005C0074" w:rsidP="00F714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1л. в 1 экз.</w:t>
      </w:r>
    </w:p>
    <w:p w:rsidR="00C50FA4" w:rsidRDefault="00C50FA4" w:rsidP="00F7142E">
      <w:pPr>
        <w:ind w:firstLine="851"/>
        <w:jc w:val="both"/>
        <w:rPr>
          <w:sz w:val="28"/>
          <w:szCs w:val="28"/>
        </w:rPr>
      </w:pPr>
    </w:p>
    <w:p w:rsidR="00C50FA4" w:rsidRDefault="00C50FA4" w:rsidP="00F7142E">
      <w:pPr>
        <w:ind w:firstLine="851"/>
        <w:jc w:val="both"/>
        <w:rPr>
          <w:sz w:val="28"/>
          <w:szCs w:val="28"/>
        </w:rPr>
      </w:pPr>
    </w:p>
    <w:p w:rsidR="00D07770" w:rsidRPr="003B0E71" w:rsidRDefault="00343830" w:rsidP="003B7334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153035</wp:posOffset>
            </wp:positionV>
            <wp:extent cx="1095375" cy="1280795"/>
            <wp:effectExtent l="19050" t="0" r="9525" b="0"/>
            <wp:wrapNone/>
            <wp:docPr id="5" name="Рисунок 5" descr="Подпись Шапов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Шаповал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37" w:rsidRPr="00F967E6" w:rsidRDefault="00630037" w:rsidP="00630037">
      <w:pPr>
        <w:rPr>
          <w:b/>
          <w:sz w:val="28"/>
          <w:szCs w:val="28"/>
        </w:rPr>
      </w:pPr>
      <w:r w:rsidRPr="00F967E6">
        <w:rPr>
          <w:b/>
          <w:sz w:val="28"/>
          <w:szCs w:val="28"/>
        </w:rPr>
        <w:t xml:space="preserve">Начальник  департамента – заместитель </w:t>
      </w:r>
    </w:p>
    <w:p w:rsidR="00630037" w:rsidRPr="00F967E6" w:rsidRDefault="00630037" w:rsidP="00630037">
      <w:pPr>
        <w:pStyle w:val="a4"/>
        <w:jc w:val="both"/>
        <w:rPr>
          <w:b w:val="0"/>
          <w:szCs w:val="28"/>
        </w:rPr>
      </w:pPr>
      <w:r w:rsidRPr="00F967E6">
        <w:rPr>
          <w:szCs w:val="28"/>
        </w:rPr>
        <w:t xml:space="preserve">председателя Правительства области     </w:t>
      </w:r>
      <w:r w:rsidRPr="00F967E6">
        <w:rPr>
          <w:szCs w:val="28"/>
        </w:rPr>
        <w:tab/>
        <w:t xml:space="preserve">    </w:t>
      </w:r>
      <w:r>
        <w:rPr>
          <w:szCs w:val="28"/>
        </w:rPr>
        <w:t xml:space="preserve"> </w:t>
      </w:r>
      <w:r w:rsidRPr="00F967E6">
        <w:rPr>
          <w:szCs w:val="28"/>
        </w:rPr>
        <w:t xml:space="preserve">      </w:t>
      </w:r>
      <w:r w:rsidRPr="00F967E6">
        <w:rPr>
          <w:szCs w:val="28"/>
        </w:rPr>
        <w:tab/>
        <w:t xml:space="preserve">      И.В. Шаповалов</w:t>
      </w:r>
    </w:p>
    <w:p w:rsidR="00C50FA4" w:rsidRDefault="00C50FA4" w:rsidP="00C50FA4">
      <w:pPr>
        <w:pStyle w:val="a4"/>
        <w:jc w:val="both"/>
      </w:pPr>
    </w:p>
    <w:p w:rsidR="003B0E71" w:rsidRDefault="003B0E71" w:rsidP="003B0E71">
      <w:pPr>
        <w:jc w:val="both"/>
        <w:rPr>
          <w:b/>
          <w:sz w:val="27"/>
          <w:szCs w:val="27"/>
        </w:rPr>
      </w:pPr>
    </w:p>
    <w:p w:rsidR="003B0E71" w:rsidRDefault="003B0E71" w:rsidP="003B0E71">
      <w:pPr>
        <w:jc w:val="both"/>
        <w:rPr>
          <w:b/>
          <w:sz w:val="27"/>
          <w:szCs w:val="27"/>
        </w:rPr>
      </w:pPr>
    </w:p>
    <w:p w:rsidR="00630037" w:rsidRDefault="00630037" w:rsidP="003B0E71">
      <w:pPr>
        <w:jc w:val="both"/>
        <w:rPr>
          <w:b/>
          <w:sz w:val="27"/>
          <w:szCs w:val="27"/>
        </w:rPr>
      </w:pPr>
    </w:p>
    <w:p w:rsidR="00630037" w:rsidRDefault="00630037" w:rsidP="003B0E71">
      <w:pPr>
        <w:jc w:val="both"/>
        <w:rPr>
          <w:b/>
          <w:sz w:val="27"/>
          <w:szCs w:val="27"/>
        </w:rPr>
      </w:pPr>
    </w:p>
    <w:p w:rsidR="003B0E71" w:rsidRDefault="003B0E71" w:rsidP="003B0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Таланова Елена Анатольевна</w:t>
      </w:r>
    </w:p>
    <w:p w:rsidR="00AD4627" w:rsidRDefault="003B0E71" w:rsidP="003B0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  <w:sectPr w:rsidR="00AD4627" w:rsidSect="00F6280A"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0"/>
          <w:szCs w:val="20"/>
        </w:rPr>
        <w:t>(4722)32-36</w:t>
      </w:r>
      <w:r w:rsidRPr="00153113"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>48</w:t>
      </w:r>
    </w:p>
    <w:p w:rsidR="005C0074" w:rsidRDefault="005C0074" w:rsidP="00E843A7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</w:t>
      </w:r>
    </w:p>
    <w:p w:rsidR="005C0074" w:rsidRDefault="005C0074" w:rsidP="00E843A7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t xml:space="preserve"> к письму департамента образования </w:t>
      </w:r>
    </w:p>
    <w:p w:rsidR="005C0074" w:rsidRDefault="005C0074" w:rsidP="00E843A7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t xml:space="preserve">Белгородской области </w:t>
      </w:r>
    </w:p>
    <w:p w:rsidR="005C0074" w:rsidRDefault="00994992" w:rsidP="00E843A7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t>«27</w:t>
      </w:r>
      <w:r w:rsidR="005C0074">
        <w:rPr>
          <w:b w:val="0"/>
          <w:sz w:val="24"/>
        </w:rPr>
        <w:t>»</w:t>
      </w:r>
      <w:r>
        <w:rPr>
          <w:b w:val="0"/>
          <w:sz w:val="24"/>
        </w:rPr>
        <w:t xml:space="preserve"> ноября </w:t>
      </w:r>
      <w:r w:rsidR="005C0074">
        <w:rPr>
          <w:b w:val="0"/>
          <w:sz w:val="24"/>
        </w:rPr>
        <w:t>2014г. №</w:t>
      </w:r>
      <w:r>
        <w:rPr>
          <w:b w:val="0"/>
          <w:sz w:val="24"/>
        </w:rPr>
        <w:t xml:space="preserve"> 9-06/8908-ГН</w:t>
      </w:r>
    </w:p>
    <w:p w:rsidR="005C0074" w:rsidRDefault="005C0074" w:rsidP="00E843A7">
      <w:pPr>
        <w:pStyle w:val="a4"/>
        <w:jc w:val="right"/>
        <w:rPr>
          <w:b w:val="0"/>
          <w:sz w:val="24"/>
        </w:rPr>
      </w:pPr>
    </w:p>
    <w:p w:rsidR="005C0074" w:rsidRDefault="005C0074" w:rsidP="00E843A7">
      <w:pPr>
        <w:pStyle w:val="a4"/>
        <w:jc w:val="right"/>
        <w:rPr>
          <w:b w:val="0"/>
          <w:sz w:val="24"/>
        </w:rPr>
      </w:pPr>
    </w:p>
    <w:p w:rsidR="005C0074" w:rsidRDefault="005C0074" w:rsidP="005C0074">
      <w:pPr>
        <w:pStyle w:val="a4"/>
        <w:rPr>
          <w:sz w:val="24"/>
        </w:rPr>
      </w:pPr>
      <w:r w:rsidRPr="005C0074">
        <w:rPr>
          <w:sz w:val="24"/>
        </w:rPr>
        <w:t xml:space="preserve">Информация </w:t>
      </w:r>
    </w:p>
    <w:p w:rsidR="005C0074" w:rsidRDefault="005C0074" w:rsidP="005C0074">
      <w:pPr>
        <w:pStyle w:val="a4"/>
        <w:rPr>
          <w:sz w:val="24"/>
        </w:rPr>
      </w:pPr>
      <w:r w:rsidRPr="005C0074">
        <w:rPr>
          <w:sz w:val="24"/>
        </w:rPr>
        <w:t>о проведении региональн</w:t>
      </w:r>
      <w:r w:rsidR="00F6280A">
        <w:rPr>
          <w:sz w:val="24"/>
        </w:rPr>
        <w:t>ого</w:t>
      </w:r>
      <w:r w:rsidRPr="005C0074">
        <w:rPr>
          <w:sz w:val="24"/>
        </w:rPr>
        <w:t xml:space="preserve"> родительск</w:t>
      </w:r>
      <w:r w:rsidR="00F6280A">
        <w:rPr>
          <w:sz w:val="24"/>
        </w:rPr>
        <w:t>ого</w:t>
      </w:r>
      <w:r w:rsidRPr="005C0074">
        <w:rPr>
          <w:sz w:val="24"/>
        </w:rPr>
        <w:t xml:space="preserve"> собрани</w:t>
      </w:r>
      <w:r w:rsidR="00F6280A">
        <w:rPr>
          <w:sz w:val="24"/>
        </w:rPr>
        <w:t>я</w:t>
      </w:r>
      <w:r w:rsidRPr="005C0074">
        <w:rPr>
          <w:sz w:val="24"/>
        </w:rPr>
        <w:t xml:space="preserve"> </w:t>
      </w:r>
    </w:p>
    <w:p w:rsidR="005C0074" w:rsidRDefault="005C0074" w:rsidP="005C0074">
      <w:pPr>
        <w:pStyle w:val="a4"/>
        <w:rPr>
          <w:sz w:val="24"/>
        </w:rPr>
      </w:pPr>
      <w:r w:rsidRPr="005C0074">
        <w:rPr>
          <w:sz w:val="24"/>
        </w:rPr>
        <w:t>«Информационно-образовательный портал «Сетевой класс Белогорья»</w:t>
      </w:r>
    </w:p>
    <w:p w:rsidR="005C0074" w:rsidRDefault="005C0074" w:rsidP="005C0074">
      <w:pPr>
        <w:pStyle w:val="a4"/>
        <w:rPr>
          <w:sz w:val="24"/>
        </w:rPr>
      </w:pPr>
    </w:p>
    <w:p w:rsidR="005C0074" w:rsidRDefault="005C0074" w:rsidP="005C0074">
      <w:pPr>
        <w:pStyle w:val="a4"/>
        <w:rPr>
          <w:sz w:val="24"/>
        </w:rPr>
      </w:pPr>
      <w:r>
        <w:rPr>
          <w:sz w:val="24"/>
        </w:rPr>
        <w:t xml:space="preserve">___________________________________________________________________ </w:t>
      </w:r>
    </w:p>
    <w:p w:rsidR="005C0074" w:rsidRPr="005C0074" w:rsidRDefault="005C0074" w:rsidP="005C0074">
      <w:pPr>
        <w:pStyle w:val="a4"/>
        <w:rPr>
          <w:b w:val="0"/>
          <w:sz w:val="24"/>
        </w:rPr>
      </w:pPr>
      <w:r>
        <w:rPr>
          <w:b w:val="0"/>
          <w:sz w:val="24"/>
        </w:rPr>
        <w:t>н</w:t>
      </w:r>
      <w:r w:rsidRPr="005C0074">
        <w:rPr>
          <w:b w:val="0"/>
          <w:sz w:val="24"/>
        </w:rPr>
        <w:t>аименование муниципального района</w:t>
      </w:r>
    </w:p>
    <w:p w:rsidR="005C0074" w:rsidRDefault="005C0074" w:rsidP="005C0074">
      <w:pPr>
        <w:pStyle w:val="a4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2693"/>
        <w:gridCol w:w="3119"/>
        <w:gridCol w:w="3969"/>
      </w:tblGrid>
      <w:tr w:rsidR="00176A48" w:rsidRPr="00F6280A" w:rsidTr="00176A48">
        <w:tc>
          <w:tcPr>
            <w:tcW w:w="675" w:type="dxa"/>
          </w:tcPr>
          <w:p w:rsidR="00176A48" w:rsidRPr="00F6280A" w:rsidRDefault="00176A48" w:rsidP="005C0074">
            <w:pPr>
              <w:pStyle w:val="a4"/>
              <w:rPr>
                <w:sz w:val="24"/>
              </w:rPr>
            </w:pPr>
            <w:r w:rsidRPr="00F6280A">
              <w:rPr>
                <w:sz w:val="24"/>
              </w:rPr>
              <w:t>№ п/п</w:t>
            </w:r>
          </w:p>
        </w:tc>
        <w:tc>
          <w:tcPr>
            <w:tcW w:w="2694" w:type="dxa"/>
          </w:tcPr>
          <w:p w:rsidR="00176A48" w:rsidRPr="00F6280A" w:rsidRDefault="00176A48" w:rsidP="005C007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Общее к</w:t>
            </w:r>
            <w:r w:rsidRPr="00F6280A">
              <w:rPr>
                <w:sz w:val="24"/>
              </w:rPr>
              <w:t>оличество общеобразовательных организаций (ОО)</w:t>
            </w:r>
          </w:p>
        </w:tc>
        <w:tc>
          <w:tcPr>
            <w:tcW w:w="2126" w:type="dxa"/>
          </w:tcPr>
          <w:p w:rsidR="00176A48" w:rsidRPr="00F6280A" w:rsidRDefault="00176A48" w:rsidP="005C0074">
            <w:pPr>
              <w:pStyle w:val="a4"/>
              <w:rPr>
                <w:sz w:val="24"/>
              </w:rPr>
            </w:pPr>
            <w:r w:rsidRPr="00F6280A">
              <w:rPr>
                <w:sz w:val="24"/>
              </w:rPr>
              <w:t>Кол-во ОО, где проведены родительские собрания</w:t>
            </w:r>
          </w:p>
        </w:tc>
        <w:tc>
          <w:tcPr>
            <w:tcW w:w="2693" w:type="dxa"/>
          </w:tcPr>
          <w:p w:rsidR="00176A48" w:rsidRPr="00F6280A" w:rsidRDefault="00176A48" w:rsidP="00F6280A">
            <w:pPr>
              <w:pStyle w:val="a4"/>
              <w:rPr>
                <w:sz w:val="24"/>
              </w:rPr>
            </w:pPr>
            <w:r w:rsidRPr="00F6280A">
              <w:rPr>
                <w:sz w:val="24"/>
              </w:rPr>
              <w:t>Сроки проведения родительского собрания</w:t>
            </w:r>
          </w:p>
          <w:p w:rsidR="00176A48" w:rsidRPr="00F6280A" w:rsidRDefault="00176A48" w:rsidP="00F6280A">
            <w:pPr>
              <w:pStyle w:val="a4"/>
              <w:rPr>
                <w:sz w:val="24"/>
              </w:rPr>
            </w:pPr>
            <w:r w:rsidRPr="00F6280A">
              <w:rPr>
                <w:sz w:val="24"/>
              </w:rPr>
              <w:t>(дата)</w:t>
            </w:r>
          </w:p>
        </w:tc>
        <w:tc>
          <w:tcPr>
            <w:tcW w:w="3119" w:type="dxa"/>
          </w:tcPr>
          <w:p w:rsidR="00176A48" w:rsidRPr="00F6280A" w:rsidRDefault="00176A48" w:rsidP="005C0074">
            <w:pPr>
              <w:pStyle w:val="a4"/>
              <w:rPr>
                <w:sz w:val="24"/>
              </w:rPr>
            </w:pPr>
            <w:r w:rsidRPr="00F6280A">
              <w:rPr>
                <w:sz w:val="24"/>
              </w:rPr>
              <w:t>Кол-во родителей, присутствовавших на собрании</w:t>
            </w:r>
          </w:p>
        </w:tc>
        <w:tc>
          <w:tcPr>
            <w:tcW w:w="3969" w:type="dxa"/>
          </w:tcPr>
          <w:p w:rsidR="00176A48" w:rsidRPr="00F6280A" w:rsidRDefault="00176A48" w:rsidP="00F6280A">
            <w:pPr>
              <w:pStyle w:val="a4"/>
              <w:rPr>
                <w:sz w:val="24"/>
              </w:rPr>
            </w:pPr>
            <w:r w:rsidRPr="00F6280A">
              <w:rPr>
                <w:sz w:val="24"/>
              </w:rPr>
              <w:t>Формы п</w:t>
            </w:r>
            <w:r>
              <w:rPr>
                <w:sz w:val="24"/>
              </w:rPr>
              <w:t>р</w:t>
            </w:r>
            <w:r w:rsidRPr="00F6280A">
              <w:rPr>
                <w:sz w:val="24"/>
              </w:rPr>
              <w:t>оведения родительского собрания (перечислить)</w:t>
            </w:r>
          </w:p>
        </w:tc>
      </w:tr>
      <w:tr w:rsidR="00176A48" w:rsidRPr="00F6280A" w:rsidTr="00176A48">
        <w:tc>
          <w:tcPr>
            <w:tcW w:w="675" w:type="dxa"/>
          </w:tcPr>
          <w:p w:rsidR="00176A48" w:rsidRPr="00F6280A" w:rsidRDefault="00176A48" w:rsidP="005C0074">
            <w:pPr>
              <w:pStyle w:val="a4"/>
              <w:rPr>
                <w:sz w:val="24"/>
              </w:rPr>
            </w:pPr>
          </w:p>
        </w:tc>
        <w:tc>
          <w:tcPr>
            <w:tcW w:w="2694" w:type="dxa"/>
          </w:tcPr>
          <w:p w:rsidR="00176A48" w:rsidRPr="00F6280A" w:rsidRDefault="00176A48" w:rsidP="005C0074">
            <w:pPr>
              <w:pStyle w:val="a4"/>
              <w:rPr>
                <w:sz w:val="24"/>
              </w:rPr>
            </w:pPr>
          </w:p>
        </w:tc>
        <w:tc>
          <w:tcPr>
            <w:tcW w:w="2126" w:type="dxa"/>
          </w:tcPr>
          <w:p w:rsidR="00176A48" w:rsidRPr="00F6280A" w:rsidRDefault="00176A48" w:rsidP="005C0074">
            <w:pPr>
              <w:pStyle w:val="a4"/>
              <w:rPr>
                <w:sz w:val="24"/>
              </w:rPr>
            </w:pPr>
          </w:p>
          <w:p w:rsidR="00176A48" w:rsidRPr="00F6280A" w:rsidRDefault="00176A48" w:rsidP="005C0074">
            <w:pPr>
              <w:pStyle w:val="a4"/>
              <w:rPr>
                <w:sz w:val="24"/>
              </w:rPr>
            </w:pPr>
          </w:p>
        </w:tc>
        <w:tc>
          <w:tcPr>
            <w:tcW w:w="2693" w:type="dxa"/>
          </w:tcPr>
          <w:p w:rsidR="00176A48" w:rsidRPr="00F6280A" w:rsidRDefault="00176A48" w:rsidP="005C0074">
            <w:pPr>
              <w:pStyle w:val="a4"/>
              <w:rPr>
                <w:sz w:val="24"/>
              </w:rPr>
            </w:pPr>
          </w:p>
        </w:tc>
        <w:tc>
          <w:tcPr>
            <w:tcW w:w="3119" w:type="dxa"/>
          </w:tcPr>
          <w:p w:rsidR="00176A48" w:rsidRPr="00F6280A" w:rsidRDefault="00176A48" w:rsidP="005C0074">
            <w:pPr>
              <w:pStyle w:val="a4"/>
              <w:rPr>
                <w:sz w:val="24"/>
              </w:rPr>
            </w:pPr>
          </w:p>
        </w:tc>
        <w:tc>
          <w:tcPr>
            <w:tcW w:w="3969" w:type="dxa"/>
          </w:tcPr>
          <w:p w:rsidR="00176A48" w:rsidRPr="00F6280A" w:rsidRDefault="00176A48" w:rsidP="005C0074">
            <w:pPr>
              <w:pStyle w:val="a4"/>
              <w:rPr>
                <w:sz w:val="24"/>
              </w:rPr>
            </w:pPr>
          </w:p>
        </w:tc>
      </w:tr>
      <w:tr w:rsidR="00176A48" w:rsidRPr="00F6280A" w:rsidTr="00822E24">
        <w:tc>
          <w:tcPr>
            <w:tcW w:w="15276" w:type="dxa"/>
            <w:gridSpan w:val="6"/>
          </w:tcPr>
          <w:p w:rsidR="00176A48" w:rsidRDefault="00176A48" w:rsidP="00176A4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Текстовая часть:</w:t>
            </w:r>
          </w:p>
          <w:p w:rsidR="00176A48" w:rsidRPr="00F6280A" w:rsidRDefault="00176A48" w:rsidP="00176A48">
            <w:pPr>
              <w:pStyle w:val="a4"/>
              <w:jc w:val="left"/>
              <w:rPr>
                <w:sz w:val="24"/>
              </w:rPr>
            </w:pPr>
          </w:p>
        </w:tc>
      </w:tr>
    </w:tbl>
    <w:p w:rsidR="005C0074" w:rsidRDefault="005C0074" w:rsidP="00F6280A">
      <w:pPr>
        <w:pStyle w:val="a4"/>
        <w:rPr>
          <w:sz w:val="24"/>
        </w:rPr>
      </w:pPr>
    </w:p>
    <w:p w:rsidR="00F6280A" w:rsidRDefault="00F6280A" w:rsidP="00F6280A">
      <w:pPr>
        <w:pStyle w:val="a4"/>
        <w:rPr>
          <w:sz w:val="24"/>
        </w:rPr>
      </w:pPr>
    </w:p>
    <w:p w:rsidR="00F6280A" w:rsidRDefault="00F6280A" w:rsidP="00F6280A">
      <w:pPr>
        <w:pStyle w:val="a4"/>
        <w:rPr>
          <w:sz w:val="24"/>
        </w:rPr>
      </w:pPr>
      <w:r w:rsidRPr="005C0074">
        <w:rPr>
          <w:sz w:val="24"/>
        </w:rPr>
        <w:t xml:space="preserve">Информация </w:t>
      </w:r>
    </w:p>
    <w:p w:rsidR="00F6280A" w:rsidRDefault="00F6280A" w:rsidP="00F6280A">
      <w:pPr>
        <w:pStyle w:val="a4"/>
        <w:rPr>
          <w:sz w:val="24"/>
        </w:rPr>
      </w:pPr>
      <w:r w:rsidRPr="005C0074">
        <w:rPr>
          <w:sz w:val="24"/>
        </w:rPr>
        <w:t xml:space="preserve">о </w:t>
      </w:r>
      <w:r>
        <w:rPr>
          <w:sz w:val="24"/>
        </w:rPr>
        <w:t>распространении буклета</w:t>
      </w:r>
      <w:r w:rsidRPr="005C0074">
        <w:rPr>
          <w:sz w:val="24"/>
        </w:rPr>
        <w:t xml:space="preserve"> </w:t>
      </w:r>
    </w:p>
    <w:p w:rsidR="00F6280A" w:rsidRDefault="00F6280A" w:rsidP="00F6280A">
      <w:pPr>
        <w:pStyle w:val="a4"/>
        <w:rPr>
          <w:sz w:val="24"/>
        </w:rPr>
      </w:pPr>
      <w:r w:rsidRPr="005C0074">
        <w:rPr>
          <w:sz w:val="24"/>
        </w:rPr>
        <w:t>«Информационно-образовательный портал «Сетевой класс Белогорья»</w:t>
      </w:r>
      <w:r>
        <w:rPr>
          <w:sz w:val="24"/>
        </w:rPr>
        <w:t xml:space="preserve"> в родительской среде</w:t>
      </w:r>
    </w:p>
    <w:p w:rsidR="00F6280A" w:rsidRDefault="00F6280A" w:rsidP="00F6280A">
      <w:pPr>
        <w:pStyle w:val="a4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2409"/>
        <w:gridCol w:w="3261"/>
        <w:gridCol w:w="3402"/>
        <w:gridCol w:w="2835"/>
      </w:tblGrid>
      <w:tr w:rsidR="009B5320" w:rsidTr="009B5320">
        <w:tc>
          <w:tcPr>
            <w:tcW w:w="675" w:type="dxa"/>
          </w:tcPr>
          <w:p w:rsidR="009B5320" w:rsidRPr="00F6280A" w:rsidRDefault="009B5320" w:rsidP="00F6280A">
            <w:pPr>
              <w:pStyle w:val="a4"/>
              <w:rPr>
                <w:sz w:val="24"/>
              </w:rPr>
            </w:pPr>
            <w:r w:rsidRPr="00F6280A">
              <w:rPr>
                <w:sz w:val="24"/>
              </w:rPr>
              <w:t>№ п/п</w:t>
            </w:r>
          </w:p>
        </w:tc>
        <w:tc>
          <w:tcPr>
            <w:tcW w:w="2694" w:type="dxa"/>
          </w:tcPr>
          <w:p w:rsidR="009B5320" w:rsidRPr="00F6280A" w:rsidRDefault="00176A48" w:rsidP="00822E2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Общее к</w:t>
            </w:r>
            <w:r w:rsidR="009B5320" w:rsidRPr="00F6280A">
              <w:rPr>
                <w:sz w:val="24"/>
              </w:rPr>
              <w:t>оличество общеобразовательных организаций (ОО)</w:t>
            </w:r>
          </w:p>
        </w:tc>
        <w:tc>
          <w:tcPr>
            <w:tcW w:w="2409" w:type="dxa"/>
          </w:tcPr>
          <w:p w:rsidR="009B5320" w:rsidRPr="00F6280A" w:rsidRDefault="009B5320" w:rsidP="00F6280A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Общее кол-во обучающихся по району</w:t>
            </w:r>
          </w:p>
        </w:tc>
        <w:tc>
          <w:tcPr>
            <w:tcW w:w="3261" w:type="dxa"/>
          </w:tcPr>
          <w:p w:rsidR="009B5320" w:rsidRPr="00F6280A" w:rsidRDefault="009B5320" w:rsidP="00A935E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Кол-во  распространенных буклетов №1 в родительской среде</w:t>
            </w:r>
          </w:p>
        </w:tc>
        <w:tc>
          <w:tcPr>
            <w:tcW w:w="3402" w:type="dxa"/>
          </w:tcPr>
          <w:p w:rsidR="009B5320" w:rsidRDefault="009B5320" w:rsidP="00F6280A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</w:p>
          <w:p w:rsidR="009B5320" w:rsidRPr="00F6280A" w:rsidRDefault="009B5320" w:rsidP="00F6280A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распространенных буклетов №2 в родительской среде</w:t>
            </w:r>
          </w:p>
        </w:tc>
        <w:tc>
          <w:tcPr>
            <w:tcW w:w="2835" w:type="dxa"/>
          </w:tcPr>
          <w:p w:rsidR="009B5320" w:rsidRDefault="009B5320" w:rsidP="00F6280A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Кол-во ОО</w:t>
            </w:r>
            <w:r w:rsidR="000B1DFD">
              <w:rPr>
                <w:sz w:val="24"/>
              </w:rPr>
              <w:t>,</w:t>
            </w:r>
            <w:r>
              <w:rPr>
                <w:sz w:val="24"/>
              </w:rPr>
              <w:t xml:space="preserve"> на сайтах которых размещены буклеты №1,2</w:t>
            </w:r>
          </w:p>
        </w:tc>
      </w:tr>
      <w:tr w:rsidR="009B5320" w:rsidTr="009B5320">
        <w:tc>
          <w:tcPr>
            <w:tcW w:w="675" w:type="dxa"/>
          </w:tcPr>
          <w:p w:rsidR="009B5320" w:rsidRPr="00F6280A" w:rsidRDefault="009B5320" w:rsidP="00F6280A">
            <w:pPr>
              <w:pStyle w:val="a4"/>
              <w:rPr>
                <w:sz w:val="24"/>
              </w:rPr>
            </w:pPr>
          </w:p>
        </w:tc>
        <w:tc>
          <w:tcPr>
            <w:tcW w:w="2694" w:type="dxa"/>
          </w:tcPr>
          <w:p w:rsidR="009B5320" w:rsidRPr="00F6280A" w:rsidRDefault="009B5320" w:rsidP="00F6280A">
            <w:pPr>
              <w:pStyle w:val="a4"/>
              <w:rPr>
                <w:sz w:val="24"/>
              </w:rPr>
            </w:pPr>
          </w:p>
          <w:p w:rsidR="009B5320" w:rsidRPr="00F6280A" w:rsidRDefault="009B5320" w:rsidP="00F6280A">
            <w:pPr>
              <w:pStyle w:val="a4"/>
              <w:rPr>
                <w:sz w:val="24"/>
              </w:rPr>
            </w:pPr>
          </w:p>
        </w:tc>
        <w:tc>
          <w:tcPr>
            <w:tcW w:w="2409" w:type="dxa"/>
          </w:tcPr>
          <w:p w:rsidR="009B5320" w:rsidRPr="00F6280A" w:rsidRDefault="009B5320" w:rsidP="00F6280A">
            <w:pPr>
              <w:pStyle w:val="a4"/>
              <w:rPr>
                <w:sz w:val="24"/>
              </w:rPr>
            </w:pPr>
          </w:p>
        </w:tc>
        <w:tc>
          <w:tcPr>
            <w:tcW w:w="3261" w:type="dxa"/>
          </w:tcPr>
          <w:p w:rsidR="009B5320" w:rsidRPr="00F6280A" w:rsidRDefault="009B5320" w:rsidP="00F6280A">
            <w:pPr>
              <w:pStyle w:val="a4"/>
              <w:rPr>
                <w:sz w:val="24"/>
              </w:rPr>
            </w:pPr>
          </w:p>
        </w:tc>
        <w:tc>
          <w:tcPr>
            <w:tcW w:w="3402" w:type="dxa"/>
          </w:tcPr>
          <w:p w:rsidR="009B5320" w:rsidRPr="00F6280A" w:rsidRDefault="009B5320" w:rsidP="00F6280A">
            <w:pPr>
              <w:pStyle w:val="a4"/>
              <w:rPr>
                <w:sz w:val="24"/>
              </w:rPr>
            </w:pPr>
          </w:p>
        </w:tc>
        <w:tc>
          <w:tcPr>
            <w:tcW w:w="2835" w:type="dxa"/>
          </w:tcPr>
          <w:p w:rsidR="009B5320" w:rsidRPr="00F6280A" w:rsidRDefault="009B5320" w:rsidP="00F6280A">
            <w:pPr>
              <w:pStyle w:val="a4"/>
              <w:rPr>
                <w:sz w:val="24"/>
              </w:rPr>
            </w:pPr>
          </w:p>
        </w:tc>
      </w:tr>
      <w:tr w:rsidR="009B5320" w:rsidTr="00822E24">
        <w:tc>
          <w:tcPr>
            <w:tcW w:w="15276" w:type="dxa"/>
            <w:gridSpan w:val="6"/>
          </w:tcPr>
          <w:p w:rsidR="009B5320" w:rsidRDefault="009B5320" w:rsidP="009B5320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Текстовая часть:</w:t>
            </w:r>
          </w:p>
          <w:p w:rsidR="009B5320" w:rsidRPr="00F6280A" w:rsidRDefault="009B5320" w:rsidP="009B5320">
            <w:pPr>
              <w:pStyle w:val="a4"/>
              <w:jc w:val="left"/>
              <w:rPr>
                <w:sz w:val="24"/>
              </w:rPr>
            </w:pPr>
          </w:p>
        </w:tc>
      </w:tr>
    </w:tbl>
    <w:p w:rsidR="00F6280A" w:rsidRDefault="00F6280A" w:rsidP="00F6280A">
      <w:pPr>
        <w:pStyle w:val="a4"/>
        <w:rPr>
          <w:sz w:val="24"/>
        </w:rPr>
      </w:pPr>
    </w:p>
    <w:p w:rsidR="00F6280A" w:rsidRDefault="00F6280A" w:rsidP="00F6280A">
      <w:pPr>
        <w:pStyle w:val="a4"/>
        <w:rPr>
          <w:sz w:val="24"/>
        </w:rPr>
      </w:pPr>
    </w:p>
    <w:sectPr w:rsidR="00F6280A" w:rsidSect="009B5320">
      <w:pgSz w:w="16838" w:h="11906" w:orient="landscape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CE" w:rsidRDefault="00610BCE" w:rsidP="00261478">
      <w:r>
        <w:separator/>
      </w:r>
    </w:p>
  </w:endnote>
  <w:endnote w:type="continuationSeparator" w:id="0">
    <w:p w:rsidR="00610BCE" w:rsidRDefault="00610BCE" w:rsidP="0026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CE" w:rsidRDefault="00610BCE" w:rsidP="00261478">
      <w:r>
        <w:separator/>
      </w:r>
    </w:p>
  </w:footnote>
  <w:footnote w:type="continuationSeparator" w:id="0">
    <w:p w:rsidR="00610BCE" w:rsidRDefault="00610BCE" w:rsidP="0026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72" w:rsidRDefault="002607B9">
    <w:pPr>
      <w:pStyle w:val="a9"/>
      <w:jc w:val="center"/>
    </w:pPr>
    <w:fldSimple w:instr=" PAGE   \* MERGEFORMAT ">
      <w:r w:rsidR="00915E93">
        <w:rPr>
          <w:noProof/>
        </w:rPr>
        <w:t>2</w:t>
      </w:r>
    </w:fldSimple>
  </w:p>
  <w:p w:rsidR="00CF6772" w:rsidRDefault="00CF67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37B"/>
    <w:multiLevelType w:val="hybridMultilevel"/>
    <w:tmpl w:val="A67A4828"/>
    <w:lvl w:ilvl="0" w:tplc="2A94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70120"/>
    <w:multiLevelType w:val="hybridMultilevel"/>
    <w:tmpl w:val="FEF83328"/>
    <w:lvl w:ilvl="0" w:tplc="DF9ACC4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7C73DD"/>
    <w:multiLevelType w:val="hybridMultilevel"/>
    <w:tmpl w:val="5444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74403"/>
    <w:rsid w:val="00012355"/>
    <w:rsid w:val="000140AA"/>
    <w:rsid w:val="0001543C"/>
    <w:rsid w:val="00015DA6"/>
    <w:rsid w:val="000471B2"/>
    <w:rsid w:val="00080F39"/>
    <w:rsid w:val="00083164"/>
    <w:rsid w:val="000842A5"/>
    <w:rsid w:val="00094643"/>
    <w:rsid w:val="000A448D"/>
    <w:rsid w:val="000B1215"/>
    <w:rsid w:val="000B1DFD"/>
    <w:rsid w:val="000C7F64"/>
    <w:rsid w:val="000D3006"/>
    <w:rsid w:val="000E0875"/>
    <w:rsid w:val="000F26EE"/>
    <w:rsid w:val="000F367A"/>
    <w:rsid w:val="001015F5"/>
    <w:rsid w:val="00103908"/>
    <w:rsid w:val="00107FAE"/>
    <w:rsid w:val="00124FAB"/>
    <w:rsid w:val="00140E36"/>
    <w:rsid w:val="00141F18"/>
    <w:rsid w:val="00143DD7"/>
    <w:rsid w:val="0015479B"/>
    <w:rsid w:val="00172B87"/>
    <w:rsid w:val="0017404D"/>
    <w:rsid w:val="00176426"/>
    <w:rsid w:val="00176A48"/>
    <w:rsid w:val="0019043F"/>
    <w:rsid w:val="001D0F72"/>
    <w:rsid w:val="001D2EF8"/>
    <w:rsid w:val="001D4F81"/>
    <w:rsid w:val="001E0B3D"/>
    <w:rsid w:val="0020680C"/>
    <w:rsid w:val="00215F0D"/>
    <w:rsid w:val="00226178"/>
    <w:rsid w:val="002344F4"/>
    <w:rsid w:val="0023618D"/>
    <w:rsid w:val="00247449"/>
    <w:rsid w:val="002476BC"/>
    <w:rsid w:val="00257ECE"/>
    <w:rsid w:val="002607B9"/>
    <w:rsid w:val="00261478"/>
    <w:rsid w:val="002671F3"/>
    <w:rsid w:val="0028208C"/>
    <w:rsid w:val="0028231F"/>
    <w:rsid w:val="00286137"/>
    <w:rsid w:val="002A7CCA"/>
    <w:rsid w:val="002B3B91"/>
    <w:rsid w:val="002C2C42"/>
    <w:rsid w:val="002C3F1B"/>
    <w:rsid w:val="002D5C34"/>
    <w:rsid w:val="002D6BE5"/>
    <w:rsid w:val="002E264E"/>
    <w:rsid w:val="002F1B64"/>
    <w:rsid w:val="00305F5C"/>
    <w:rsid w:val="0031029E"/>
    <w:rsid w:val="00317BB1"/>
    <w:rsid w:val="003320CE"/>
    <w:rsid w:val="00342544"/>
    <w:rsid w:val="00343830"/>
    <w:rsid w:val="003616B5"/>
    <w:rsid w:val="00361B35"/>
    <w:rsid w:val="00361B4F"/>
    <w:rsid w:val="003645B9"/>
    <w:rsid w:val="0036659C"/>
    <w:rsid w:val="003735B6"/>
    <w:rsid w:val="00375B77"/>
    <w:rsid w:val="003A69DE"/>
    <w:rsid w:val="003B03F7"/>
    <w:rsid w:val="003B0E71"/>
    <w:rsid w:val="003B7334"/>
    <w:rsid w:val="003E52C8"/>
    <w:rsid w:val="003E68DA"/>
    <w:rsid w:val="003E7FCB"/>
    <w:rsid w:val="0040409C"/>
    <w:rsid w:val="004133B2"/>
    <w:rsid w:val="004207B1"/>
    <w:rsid w:val="00426A33"/>
    <w:rsid w:val="004303CD"/>
    <w:rsid w:val="004325F5"/>
    <w:rsid w:val="00434294"/>
    <w:rsid w:val="00437135"/>
    <w:rsid w:val="00452A4E"/>
    <w:rsid w:val="0046210D"/>
    <w:rsid w:val="00484E35"/>
    <w:rsid w:val="0049099C"/>
    <w:rsid w:val="00492447"/>
    <w:rsid w:val="00497459"/>
    <w:rsid w:val="004A1A33"/>
    <w:rsid w:val="004A283E"/>
    <w:rsid w:val="004A4AEF"/>
    <w:rsid w:val="004B6E2B"/>
    <w:rsid w:val="004C21E4"/>
    <w:rsid w:val="004D032A"/>
    <w:rsid w:val="004D1354"/>
    <w:rsid w:val="004D62AA"/>
    <w:rsid w:val="004F2501"/>
    <w:rsid w:val="004F53FA"/>
    <w:rsid w:val="005321AB"/>
    <w:rsid w:val="0055261E"/>
    <w:rsid w:val="005566E2"/>
    <w:rsid w:val="00572CFA"/>
    <w:rsid w:val="00580E6F"/>
    <w:rsid w:val="00585400"/>
    <w:rsid w:val="005A0E15"/>
    <w:rsid w:val="005A2032"/>
    <w:rsid w:val="005A55E1"/>
    <w:rsid w:val="005C0074"/>
    <w:rsid w:val="005C7D1F"/>
    <w:rsid w:val="005D26F8"/>
    <w:rsid w:val="005E5136"/>
    <w:rsid w:val="00602C71"/>
    <w:rsid w:val="00610BCE"/>
    <w:rsid w:val="00630037"/>
    <w:rsid w:val="00641E7B"/>
    <w:rsid w:val="0064253B"/>
    <w:rsid w:val="0067113F"/>
    <w:rsid w:val="00675D70"/>
    <w:rsid w:val="00682DA4"/>
    <w:rsid w:val="006839FD"/>
    <w:rsid w:val="00685D10"/>
    <w:rsid w:val="006927F6"/>
    <w:rsid w:val="006B11E8"/>
    <w:rsid w:val="006B2312"/>
    <w:rsid w:val="006E6B2A"/>
    <w:rsid w:val="006F4FDB"/>
    <w:rsid w:val="007151CB"/>
    <w:rsid w:val="007361CB"/>
    <w:rsid w:val="00736253"/>
    <w:rsid w:val="007513BB"/>
    <w:rsid w:val="007575BF"/>
    <w:rsid w:val="007714CA"/>
    <w:rsid w:val="00791251"/>
    <w:rsid w:val="00793B43"/>
    <w:rsid w:val="007A7E91"/>
    <w:rsid w:val="007B0B47"/>
    <w:rsid w:val="007B2E17"/>
    <w:rsid w:val="007B3BB9"/>
    <w:rsid w:val="007B6E61"/>
    <w:rsid w:val="007C72A3"/>
    <w:rsid w:val="007C7BC6"/>
    <w:rsid w:val="007D6DF6"/>
    <w:rsid w:val="008011C2"/>
    <w:rsid w:val="0080141F"/>
    <w:rsid w:val="008032C6"/>
    <w:rsid w:val="008203BA"/>
    <w:rsid w:val="00822E24"/>
    <w:rsid w:val="0084408D"/>
    <w:rsid w:val="0084733B"/>
    <w:rsid w:val="00861752"/>
    <w:rsid w:val="008625E8"/>
    <w:rsid w:val="0087184C"/>
    <w:rsid w:val="00872CD8"/>
    <w:rsid w:val="00873701"/>
    <w:rsid w:val="008A703F"/>
    <w:rsid w:val="008B3320"/>
    <w:rsid w:val="008B59C6"/>
    <w:rsid w:val="008B685A"/>
    <w:rsid w:val="008D31BD"/>
    <w:rsid w:val="008D685D"/>
    <w:rsid w:val="00903ED2"/>
    <w:rsid w:val="00914F51"/>
    <w:rsid w:val="00915E93"/>
    <w:rsid w:val="0095036C"/>
    <w:rsid w:val="009561F9"/>
    <w:rsid w:val="00963735"/>
    <w:rsid w:val="00970400"/>
    <w:rsid w:val="00972740"/>
    <w:rsid w:val="009759DA"/>
    <w:rsid w:val="00981362"/>
    <w:rsid w:val="00981FD8"/>
    <w:rsid w:val="00984CEF"/>
    <w:rsid w:val="009878BB"/>
    <w:rsid w:val="00994992"/>
    <w:rsid w:val="0099615E"/>
    <w:rsid w:val="009B1A9A"/>
    <w:rsid w:val="009B5320"/>
    <w:rsid w:val="009C3167"/>
    <w:rsid w:val="009C3A5F"/>
    <w:rsid w:val="009F5E20"/>
    <w:rsid w:val="009F78B8"/>
    <w:rsid w:val="00A12EBE"/>
    <w:rsid w:val="00A32BDD"/>
    <w:rsid w:val="00A37D3A"/>
    <w:rsid w:val="00A37FF9"/>
    <w:rsid w:val="00A63459"/>
    <w:rsid w:val="00A63A25"/>
    <w:rsid w:val="00A7263B"/>
    <w:rsid w:val="00A73AF6"/>
    <w:rsid w:val="00A74403"/>
    <w:rsid w:val="00A8020A"/>
    <w:rsid w:val="00A86331"/>
    <w:rsid w:val="00A93127"/>
    <w:rsid w:val="00A935E1"/>
    <w:rsid w:val="00A96AAA"/>
    <w:rsid w:val="00A9771D"/>
    <w:rsid w:val="00AB5979"/>
    <w:rsid w:val="00AD21F1"/>
    <w:rsid w:val="00AD44F1"/>
    <w:rsid w:val="00AD4627"/>
    <w:rsid w:val="00AE38B0"/>
    <w:rsid w:val="00AF5E7E"/>
    <w:rsid w:val="00B13203"/>
    <w:rsid w:val="00B23370"/>
    <w:rsid w:val="00B27D64"/>
    <w:rsid w:val="00B40223"/>
    <w:rsid w:val="00B51BA2"/>
    <w:rsid w:val="00B52FE0"/>
    <w:rsid w:val="00B62869"/>
    <w:rsid w:val="00B9380C"/>
    <w:rsid w:val="00BB4758"/>
    <w:rsid w:val="00BB7746"/>
    <w:rsid w:val="00BD1746"/>
    <w:rsid w:val="00BE55E9"/>
    <w:rsid w:val="00BF5453"/>
    <w:rsid w:val="00C06FDA"/>
    <w:rsid w:val="00C22E68"/>
    <w:rsid w:val="00C36F1A"/>
    <w:rsid w:val="00C44265"/>
    <w:rsid w:val="00C45129"/>
    <w:rsid w:val="00C50FA4"/>
    <w:rsid w:val="00C67950"/>
    <w:rsid w:val="00C7310C"/>
    <w:rsid w:val="00C9520A"/>
    <w:rsid w:val="00C9764C"/>
    <w:rsid w:val="00CB7D1C"/>
    <w:rsid w:val="00CC2634"/>
    <w:rsid w:val="00CC7122"/>
    <w:rsid w:val="00CD1286"/>
    <w:rsid w:val="00CD4E8D"/>
    <w:rsid w:val="00CF0334"/>
    <w:rsid w:val="00CF6772"/>
    <w:rsid w:val="00D055DF"/>
    <w:rsid w:val="00D07770"/>
    <w:rsid w:val="00D119E6"/>
    <w:rsid w:val="00D21708"/>
    <w:rsid w:val="00D2593F"/>
    <w:rsid w:val="00D42D26"/>
    <w:rsid w:val="00D4665A"/>
    <w:rsid w:val="00D5670C"/>
    <w:rsid w:val="00D603A9"/>
    <w:rsid w:val="00D639CB"/>
    <w:rsid w:val="00D64F73"/>
    <w:rsid w:val="00D65677"/>
    <w:rsid w:val="00D92DD0"/>
    <w:rsid w:val="00DA01D3"/>
    <w:rsid w:val="00DD4B82"/>
    <w:rsid w:val="00DE2EB7"/>
    <w:rsid w:val="00DF2C27"/>
    <w:rsid w:val="00DF5C2B"/>
    <w:rsid w:val="00E01377"/>
    <w:rsid w:val="00E13E2D"/>
    <w:rsid w:val="00E34D1A"/>
    <w:rsid w:val="00E44AD5"/>
    <w:rsid w:val="00E56EBC"/>
    <w:rsid w:val="00E66C6E"/>
    <w:rsid w:val="00E7316F"/>
    <w:rsid w:val="00E843A7"/>
    <w:rsid w:val="00EB6958"/>
    <w:rsid w:val="00EC4439"/>
    <w:rsid w:val="00ED0855"/>
    <w:rsid w:val="00ED4296"/>
    <w:rsid w:val="00EE0868"/>
    <w:rsid w:val="00F01D59"/>
    <w:rsid w:val="00F13085"/>
    <w:rsid w:val="00F24EB5"/>
    <w:rsid w:val="00F43862"/>
    <w:rsid w:val="00F6280A"/>
    <w:rsid w:val="00F7142E"/>
    <w:rsid w:val="00F83E9F"/>
    <w:rsid w:val="00F93850"/>
    <w:rsid w:val="00F96BAE"/>
    <w:rsid w:val="00FC44EB"/>
    <w:rsid w:val="00FC5C3E"/>
    <w:rsid w:val="00FD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20A"/>
    <w:rPr>
      <w:sz w:val="24"/>
      <w:szCs w:val="24"/>
    </w:rPr>
  </w:style>
  <w:style w:type="paragraph" w:styleId="4">
    <w:name w:val="heading 4"/>
    <w:basedOn w:val="a"/>
    <w:next w:val="a"/>
    <w:qFormat/>
    <w:rsid w:val="00C9520A"/>
    <w:pPr>
      <w:keepNext/>
      <w:tabs>
        <w:tab w:val="left" w:pos="5670"/>
      </w:tabs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20A"/>
    <w:rPr>
      <w:rFonts w:ascii="Tahoma" w:hAnsi="Tahoma" w:cs="Tahoma"/>
      <w:sz w:val="16"/>
      <w:szCs w:val="16"/>
    </w:rPr>
  </w:style>
  <w:style w:type="paragraph" w:styleId="a4">
    <w:name w:val="Title"/>
    <w:aliases w:val="Заголовок"/>
    <w:basedOn w:val="a"/>
    <w:link w:val="a5"/>
    <w:qFormat/>
    <w:rsid w:val="00C9520A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C9520A"/>
    <w:pPr>
      <w:jc w:val="center"/>
    </w:pPr>
    <w:rPr>
      <w:b/>
      <w:bCs/>
      <w:sz w:val="28"/>
    </w:rPr>
  </w:style>
  <w:style w:type="character" w:styleId="a7">
    <w:name w:val="Hyperlink"/>
    <w:basedOn w:val="a0"/>
    <w:rsid w:val="001D2EF8"/>
    <w:rPr>
      <w:color w:val="0000FF"/>
      <w:u w:val="single"/>
    </w:rPr>
  </w:style>
  <w:style w:type="character" w:customStyle="1" w:styleId="a5">
    <w:name w:val="Название Знак"/>
    <w:aliases w:val="Заголовок Знак"/>
    <w:basedOn w:val="a0"/>
    <w:link w:val="a4"/>
    <w:rsid w:val="00981FD8"/>
    <w:rPr>
      <w:b/>
      <w:bCs/>
      <w:sz w:val="28"/>
      <w:szCs w:val="24"/>
    </w:rPr>
  </w:style>
  <w:style w:type="character" w:styleId="a8">
    <w:name w:val="Strong"/>
    <w:basedOn w:val="a0"/>
    <w:uiPriority w:val="22"/>
    <w:qFormat/>
    <w:rsid w:val="00B51BA2"/>
    <w:rPr>
      <w:b/>
    </w:rPr>
  </w:style>
  <w:style w:type="paragraph" w:styleId="a9">
    <w:name w:val="header"/>
    <w:basedOn w:val="a"/>
    <w:link w:val="aa"/>
    <w:uiPriority w:val="99"/>
    <w:rsid w:val="002614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1478"/>
    <w:rPr>
      <w:sz w:val="24"/>
      <w:szCs w:val="24"/>
    </w:rPr>
  </w:style>
  <w:style w:type="paragraph" w:styleId="ab">
    <w:name w:val="footer"/>
    <w:basedOn w:val="a"/>
    <w:link w:val="ac"/>
    <w:uiPriority w:val="99"/>
    <w:rsid w:val="002614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1478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7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16F"/>
    <w:rPr>
      <w:rFonts w:ascii="Courier New" w:hAnsi="Courier New" w:cs="Courier New"/>
    </w:rPr>
  </w:style>
  <w:style w:type="table" w:styleId="ad">
    <w:name w:val="Table Grid"/>
    <w:basedOn w:val="a1"/>
    <w:rsid w:val="00CF6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476BC"/>
  </w:style>
  <w:style w:type="paragraph" w:customStyle="1" w:styleId="ConsPlusNormal">
    <w:name w:val="ConsPlusNormal"/>
    <w:rsid w:val="00E44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C50F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ova3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80;&#1089;&#1072;%20&#1051;&#1077;&#1086;&#1085;&#1090;&#1100;&#1077;&#1074;&#1085;&#1072;\Application%20Data\Microsoft\&#1064;&#1072;&#1073;&#1083;&#1086;&#1085;&#1099;\&#1055;&#1080;&#1089;&#1100;&#1084;&#1086;%20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 2013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2298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mailto:talanova31@yandex.ru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Doronina</dc:creator>
  <cp:lastModifiedBy>user</cp:lastModifiedBy>
  <cp:revision>2</cp:revision>
  <cp:lastPrinted>2014-11-26T13:38:00Z</cp:lastPrinted>
  <dcterms:created xsi:type="dcterms:W3CDTF">2014-12-04T07:50:00Z</dcterms:created>
  <dcterms:modified xsi:type="dcterms:W3CDTF">2014-12-04T07:50:00Z</dcterms:modified>
</cp:coreProperties>
</file>